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487B2B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56432C" w:rsidRDefault="00534A73">
            <w:pPr>
              <w:pStyle w:val="Header"/>
              <w:jc w:val="right"/>
              <w:rPr>
                <w:sz w:val="16"/>
                <w:szCs w:val="16"/>
              </w:rPr>
            </w:pPr>
            <w:r w:rsidRPr="0056432C">
              <w:rPr>
                <w:noProof/>
                <w:lang w:val="en-GB" w:eastAsia="en-GB" w:bidi="ar-SA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863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2B">
        <w:trPr>
          <w:cantSplit/>
          <w:trHeight w:val="618"/>
        </w:trPr>
        <w:tc>
          <w:tcPr>
            <w:tcW w:w="1134" w:type="dxa"/>
            <w:noWrap/>
          </w:tcPr>
          <w:p w:rsidR="000B66E7" w:rsidRPr="0056432C" w:rsidRDefault="00EB4A85"/>
        </w:tc>
        <w:tc>
          <w:tcPr>
            <w:tcW w:w="4536" w:type="dxa"/>
            <w:noWrap/>
            <w:vAlign w:val="bottom"/>
          </w:tcPr>
          <w:p w:rsidR="000B66E7" w:rsidRPr="0056432C" w:rsidRDefault="00534A73" w:rsidP="005A3A36">
            <w:pPr>
              <w:pStyle w:val="ZDGName"/>
            </w:pPr>
            <w:r w:rsidRPr="0056432C">
              <w:t>ОТДЕЛ „КОМУНИКАЦИЯ“</w:t>
            </w:r>
          </w:p>
        </w:tc>
        <w:tc>
          <w:tcPr>
            <w:tcW w:w="3402" w:type="dxa"/>
            <w:noWrap/>
            <w:vAlign w:val="bottom"/>
          </w:tcPr>
          <w:p w:rsidR="000B66E7" w:rsidRPr="0056432C" w:rsidRDefault="00EB4A85">
            <w:pPr>
              <w:pStyle w:val="References"/>
            </w:pPr>
          </w:p>
          <w:p w:rsidR="000B66E7" w:rsidRPr="0056432C" w:rsidRDefault="00534A73" w:rsidP="00EB4A85">
            <w:pPr>
              <w:pStyle w:val="Date"/>
            </w:pPr>
            <w:r w:rsidRPr="0056432C">
              <w:t>Солун, 24 април 201</w:t>
            </w:r>
            <w:r w:rsidR="00EB4A85">
              <w:rPr>
                <w:lang w:val="fr-FR"/>
              </w:rPr>
              <w:t>8</w:t>
            </w:r>
            <w:r w:rsidRPr="0056432C">
              <w:t> г.</w:t>
            </w:r>
          </w:p>
        </w:tc>
      </w:tr>
    </w:tbl>
    <w:p w:rsidR="000B66E7" w:rsidRPr="0056432C" w:rsidRDefault="00EB4A85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487B2B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56432C" w:rsidRDefault="00EB4A85"/>
        </w:tc>
      </w:tr>
      <w:tr w:rsidR="00487B2B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EB4A85" w:rsidRDefault="00534A73">
            <w:pPr>
              <w:pStyle w:val="Subject"/>
              <w:rPr>
                <w:color w:val="0070C0"/>
                <w:lang w:val="fr-FR"/>
              </w:rPr>
            </w:pPr>
            <w:r w:rsidRPr="0056432C">
              <w:rPr>
                <w:color w:val="0070C0"/>
              </w:rPr>
              <w:t>Формуляр за кандидатстване #</w:t>
            </w:r>
            <w:proofErr w:type="spellStart"/>
            <w:r w:rsidRPr="0056432C">
              <w:rPr>
                <w:color w:val="0070C0"/>
              </w:rPr>
              <w:t>CedefopPhotoAward</w:t>
            </w:r>
            <w:proofErr w:type="spellEnd"/>
            <w:r w:rsidR="00EB4A85">
              <w:rPr>
                <w:color w:val="0070C0"/>
                <w:lang w:val="fr-FR"/>
              </w:rPr>
              <w:t xml:space="preserve"> 2018</w:t>
            </w:r>
            <w:bookmarkStart w:id="0" w:name="_GoBack"/>
            <w:bookmarkEnd w:id="0"/>
          </w:p>
        </w:tc>
      </w:tr>
      <w:tr w:rsidR="00487B2B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56432C" w:rsidRDefault="00EB4A85"/>
        </w:tc>
      </w:tr>
    </w:tbl>
    <w:p w:rsidR="000B66E7" w:rsidRPr="0056432C" w:rsidRDefault="00534A73" w:rsidP="00952F42">
      <w:pPr>
        <w:jc w:val="both"/>
        <w:rPr>
          <w:szCs w:val="22"/>
        </w:rPr>
      </w:pPr>
      <w:r w:rsidRPr="0056432C">
        <w:t xml:space="preserve">Попълнете всички полета във формуляра за кандидатстване по-долу (данни за всеки член на екипа и за учителя/преподавателя, наименование на снимката и описание) и изпратете попълнения и подписан формуляр заедно със снимките с висока разделителна способност на електронен адрес: </w:t>
      </w:r>
      <w:hyperlink r:id="rId10" w:history="1">
        <w:r w:rsidRPr="0056432C">
          <w:rPr>
            <w:rStyle w:val="Hyperlink"/>
          </w:rPr>
          <w:t>CedefopPhotoAward@cedefop.europa.eu</w:t>
        </w:r>
      </w:hyperlink>
      <w:r w:rsidRPr="0056432C">
        <w:rPr>
          <w:rStyle w:val="Hyperlink"/>
        </w:rPr>
        <w:t xml:space="preserve"> </w:t>
      </w:r>
      <w:r w:rsidRPr="0056432C">
        <w:t xml:space="preserve"> ОТНОСНО: „</w:t>
      </w:r>
      <w:proofErr w:type="spellStart"/>
      <w:r w:rsidRPr="0056432C">
        <w:t>CedefopPhotoAward</w:t>
      </w:r>
      <w:proofErr w:type="spellEnd"/>
      <w:r w:rsidRPr="0056432C">
        <w:t xml:space="preserve"> 201</w:t>
      </w:r>
      <w:r w:rsidR="00EB4A85" w:rsidRPr="00EB4A85">
        <w:t>8</w:t>
      </w:r>
      <w:r w:rsidRPr="0056432C">
        <w:t>“.</w:t>
      </w:r>
    </w:p>
    <w:p w:rsidR="000B66E7" w:rsidRPr="0056432C" w:rsidRDefault="00EB4A85" w:rsidP="007D1639">
      <w:pPr>
        <w:rPr>
          <w:szCs w:val="22"/>
        </w:rPr>
      </w:pPr>
    </w:p>
    <w:p w:rsidR="000B66E7" w:rsidRPr="0056432C" w:rsidRDefault="00534A73" w:rsidP="007D1639">
      <w:pPr>
        <w:rPr>
          <w:szCs w:val="22"/>
        </w:rPr>
      </w:pPr>
      <w:r w:rsidRPr="0056432C">
        <w:t>Формулярът за кандидатстване трябва да бъде записан като „Име на екипа_CedefopPhotoAward“.</w:t>
      </w:r>
    </w:p>
    <w:p w:rsidR="00625A61" w:rsidRPr="0056432C" w:rsidRDefault="00EB4A85" w:rsidP="00656AC1">
      <w:pPr>
        <w:rPr>
          <w:szCs w:val="22"/>
        </w:rPr>
      </w:pPr>
    </w:p>
    <w:p w:rsidR="00656AC1" w:rsidRPr="0056432C" w:rsidRDefault="00534A73" w:rsidP="00656AC1">
      <w:pPr>
        <w:rPr>
          <w:b/>
          <w:color w:val="0070C0"/>
          <w:sz w:val="20"/>
        </w:rPr>
      </w:pPr>
      <w:r w:rsidRPr="0056432C">
        <w:rPr>
          <w:b/>
          <w:color w:val="0070C0"/>
          <w:sz w:val="20"/>
        </w:rPr>
        <w:t>Член 1 на екипа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487B2B" w:rsidTr="00834B76">
        <w:tc>
          <w:tcPr>
            <w:tcW w:w="2801" w:type="dxa"/>
          </w:tcPr>
          <w:p w:rsidR="00656AC1" w:rsidRPr="005C5E8E" w:rsidRDefault="00534A73" w:rsidP="005C5E8E">
            <w:pPr>
              <w:rPr>
                <w:b/>
                <w:sz w:val="20"/>
              </w:rPr>
            </w:pPr>
            <w:r w:rsidRPr="005C5E8E">
              <w:rPr>
                <w:b/>
                <w:sz w:val="20"/>
              </w:rPr>
              <w:t>собствено име, Фамилия</w:t>
            </w:r>
          </w:p>
        </w:tc>
        <w:tc>
          <w:tcPr>
            <w:tcW w:w="5352" w:type="dxa"/>
          </w:tcPr>
          <w:p w:rsidR="00656AC1" w:rsidRPr="0056432C" w:rsidRDefault="00EB4A85" w:rsidP="00834B76">
            <w:pPr>
              <w:rPr>
                <w:sz w:val="20"/>
              </w:rPr>
            </w:pPr>
          </w:p>
        </w:tc>
      </w:tr>
      <w:tr w:rsidR="00487B2B" w:rsidTr="00834B76">
        <w:tc>
          <w:tcPr>
            <w:tcW w:w="2801" w:type="dxa"/>
          </w:tcPr>
          <w:p w:rsidR="00656AC1" w:rsidRPr="0056432C" w:rsidRDefault="00534A73" w:rsidP="00834B76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Дата на раждане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1"/>
            </w:r>
            <w:r w:rsidRPr="0056432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56432C" w:rsidRDefault="00EB4A85" w:rsidP="00834B76">
            <w:pPr>
              <w:rPr>
                <w:sz w:val="20"/>
              </w:rPr>
            </w:pPr>
          </w:p>
        </w:tc>
      </w:tr>
      <w:tr w:rsidR="00487B2B" w:rsidTr="00834B76">
        <w:tc>
          <w:tcPr>
            <w:tcW w:w="2801" w:type="dxa"/>
          </w:tcPr>
          <w:p w:rsidR="00656AC1" w:rsidRPr="0056432C" w:rsidRDefault="00534A73" w:rsidP="00834B76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Училище/доставчик на професионално образование и обучение</w:t>
            </w:r>
          </w:p>
        </w:tc>
        <w:tc>
          <w:tcPr>
            <w:tcW w:w="5352" w:type="dxa"/>
          </w:tcPr>
          <w:p w:rsidR="00656AC1" w:rsidRPr="0056432C" w:rsidRDefault="00EB4A85" w:rsidP="00834B76">
            <w:pPr>
              <w:rPr>
                <w:sz w:val="20"/>
              </w:rPr>
            </w:pPr>
          </w:p>
        </w:tc>
      </w:tr>
      <w:tr w:rsidR="00487B2B" w:rsidTr="00834B76">
        <w:tc>
          <w:tcPr>
            <w:tcW w:w="2801" w:type="dxa"/>
          </w:tcPr>
          <w:p w:rsidR="00656AC1" w:rsidRPr="0056432C" w:rsidRDefault="00534A73" w:rsidP="00256108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Държава</w:t>
            </w:r>
          </w:p>
        </w:tc>
        <w:tc>
          <w:tcPr>
            <w:tcW w:w="5352" w:type="dxa"/>
          </w:tcPr>
          <w:p w:rsidR="00656AC1" w:rsidRPr="0056432C" w:rsidRDefault="00EB4A85" w:rsidP="00834B76">
            <w:pPr>
              <w:rPr>
                <w:sz w:val="20"/>
              </w:rPr>
            </w:pPr>
          </w:p>
        </w:tc>
      </w:tr>
      <w:tr w:rsidR="00487B2B" w:rsidTr="00834B76">
        <w:tc>
          <w:tcPr>
            <w:tcW w:w="2801" w:type="dxa"/>
          </w:tcPr>
          <w:p w:rsidR="00656AC1" w:rsidRPr="0056432C" w:rsidRDefault="00534A73" w:rsidP="00625A61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Ел. поща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2"/>
            </w:r>
            <w:r w:rsidRPr="0056432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56432C" w:rsidRDefault="00EB4A85" w:rsidP="00834B76">
            <w:pPr>
              <w:rPr>
                <w:sz w:val="20"/>
              </w:rPr>
            </w:pPr>
          </w:p>
        </w:tc>
      </w:tr>
    </w:tbl>
    <w:p w:rsidR="00656AC1" w:rsidRPr="0056432C" w:rsidRDefault="00EB4A85" w:rsidP="00656AC1">
      <w:pPr>
        <w:rPr>
          <w:sz w:val="20"/>
        </w:rPr>
      </w:pPr>
    </w:p>
    <w:p w:rsidR="00625A61" w:rsidRPr="0056432C" w:rsidRDefault="00534A73" w:rsidP="00625A61">
      <w:pPr>
        <w:rPr>
          <w:b/>
          <w:color w:val="0070C0"/>
          <w:sz w:val="20"/>
        </w:rPr>
      </w:pPr>
      <w:r w:rsidRPr="0056432C">
        <w:rPr>
          <w:b/>
          <w:color w:val="0070C0"/>
          <w:sz w:val="20"/>
        </w:rPr>
        <w:t>Член 2 на екипа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487B2B" w:rsidTr="00271FAB">
        <w:tc>
          <w:tcPr>
            <w:tcW w:w="2801" w:type="dxa"/>
          </w:tcPr>
          <w:p w:rsidR="00625A61" w:rsidRPr="0056432C" w:rsidRDefault="00534A73" w:rsidP="005C5E8E">
            <w:pPr>
              <w:rPr>
                <w:b/>
                <w:sz w:val="20"/>
              </w:rPr>
            </w:pPr>
            <w:r w:rsidRPr="005C5E8E">
              <w:rPr>
                <w:b/>
                <w:bCs/>
                <w:sz w:val="20"/>
              </w:rPr>
              <w:t>собствено име, Фамилия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625A61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Дата на раждане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1)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Училище/доставчик на професионално образование и обучение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Държава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625A61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Ел. поща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2</w:t>
            </w:r>
            <w:r w:rsidRPr="0056432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</w:tbl>
    <w:p w:rsidR="00625A61" w:rsidRPr="0056432C" w:rsidRDefault="00EB4A85" w:rsidP="00625A61">
      <w:pPr>
        <w:rPr>
          <w:sz w:val="20"/>
        </w:rPr>
      </w:pPr>
    </w:p>
    <w:p w:rsidR="00625A61" w:rsidRPr="0056432C" w:rsidRDefault="00534A73" w:rsidP="00625A61">
      <w:pPr>
        <w:rPr>
          <w:b/>
          <w:color w:val="0070C0"/>
          <w:sz w:val="20"/>
        </w:rPr>
      </w:pPr>
      <w:r w:rsidRPr="0056432C">
        <w:rPr>
          <w:b/>
          <w:color w:val="0070C0"/>
          <w:sz w:val="20"/>
        </w:rPr>
        <w:t>Член 3 на екипа (ако е приложимо)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487B2B" w:rsidTr="00271FAB">
        <w:tc>
          <w:tcPr>
            <w:tcW w:w="2801" w:type="dxa"/>
          </w:tcPr>
          <w:p w:rsidR="00625A61" w:rsidRPr="0056432C" w:rsidRDefault="00534A73" w:rsidP="005C5E8E">
            <w:pPr>
              <w:rPr>
                <w:b/>
                <w:sz w:val="20"/>
              </w:rPr>
            </w:pPr>
            <w:r w:rsidRPr="005C5E8E">
              <w:rPr>
                <w:b/>
                <w:bCs/>
                <w:sz w:val="20"/>
              </w:rPr>
              <w:t>собствено име, Фамилия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625A61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Дата на раждане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1</w:t>
            </w:r>
            <w:r w:rsidRPr="0056432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Училище/доставчик на професионално образование и обучение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Държава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625A61" w:rsidRPr="0056432C" w:rsidRDefault="00534A73" w:rsidP="00625A61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 xml:space="preserve">Ел. поща 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625A61" w:rsidRPr="0056432C" w:rsidRDefault="00EB4A85" w:rsidP="00271FAB">
            <w:pPr>
              <w:rPr>
                <w:sz w:val="20"/>
              </w:rPr>
            </w:pPr>
          </w:p>
        </w:tc>
      </w:tr>
    </w:tbl>
    <w:p w:rsidR="00625A61" w:rsidRDefault="00EB4A85" w:rsidP="00625A61">
      <w:pPr>
        <w:rPr>
          <w:sz w:val="20"/>
          <w:lang w:val="fr-FR"/>
        </w:rPr>
      </w:pPr>
    </w:p>
    <w:p w:rsidR="00EB4A85" w:rsidRPr="0056432C" w:rsidRDefault="00EB4A85" w:rsidP="00EB4A85">
      <w:pPr>
        <w:rPr>
          <w:b/>
          <w:color w:val="0070C0"/>
          <w:sz w:val="20"/>
        </w:rPr>
      </w:pPr>
      <w:r w:rsidRPr="0056432C">
        <w:rPr>
          <w:b/>
          <w:color w:val="0070C0"/>
          <w:sz w:val="20"/>
        </w:rPr>
        <w:lastRenderedPageBreak/>
        <w:t>Член </w:t>
      </w:r>
      <w:r>
        <w:rPr>
          <w:b/>
          <w:color w:val="0070C0"/>
          <w:sz w:val="20"/>
          <w:lang w:val="fr-FR"/>
        </w:rPr>
        <w:t>4</w:t>
      </w:r>
      <w:r w:rsidRPr="0056432C">
        <w:rPr>
          <w:b/>
          <w:color w:val="0070C0"/>
          <w:sz w:val="20"/>
        </w:rPr>
        <w:t xml:space="preserve"> на екипа (ако е приложимо)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EB4A85" w:rsidTr="00D657F5">
        <w:tc>
          <w:tcPr>
            <w:tcW w:w="2801" w:type="dxa"/>
          </w:tcPr>
          <w:p w:rsidR="00EB4A85" w:rsidRPr="0056432C" w:rsidRDefault="00EB4A85" w:rsidP="00D657F5">
            <w:pPr>
              <w:rPr>
                <w:b/>
                <w:sz w:val="20"/>
              </w:rPr>
            </w:pPr>
            <w:r w:rsidRPr="005C5E8E">
              <w:rPr>
                <w:b/>
                <w:bCs/>
                <w:sz w:val="20"/>
              </w:rPr>
              <w:t>собствено име, Фамилия</w:t>
            </w:r>
          </w:p>
        </w:tc>
        <w:tc>
          <w:tcPr>
            <w:tcW w:w="5352" w:type="dxa"/>
          </w:tcPr>
          <w:p w:rsidR="00EB4A85" w:rsidRPr="0056432C" w:rsidRDefault="00EB4A85" w:rsidP="00D657F5">
            <w:pPr>
              <w:rPr>
                <w:sz w:val="20"/>
              </w:rPr>
            </w:pPr>
          </w:p>
        </w:tc>
      </w:tr>
      <w:tr w:rsidR="00EB4A85" w:rsidTr="00D657F5">
        <w:tc>
          <w:tcPr>
            <w:tcW w:w="2801" w:type="dxa"/>
          </w:tcPr>
          <w:p w:rsidR="00EB4A85" w:rsidRPr="0056432C" w:rsidRDefault="00EB4A85" w:rsidP="00D657F5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Дата на раждане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1</w:t>
            </w:r>
            <w:r w:rsidRPr="0056432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EB4A85" w:rsidRPr="0056432C" w:rsidRDefault="00EB4A85" w:rsidP="00D657F5">
            <w:pPr>
              <w:rPr>
                <w:sz w:val="20"/>
              </w:rPr>
            </w:pPr>
          </w:p>
        </w:tc>
      </w:tr>
      <w:tr w:rsidR="00EB4A85" w:rsidTr="00D657F5">
        <w:tc>
          <w:tcPr>
            <w:tcW w:w="2801" w:type="dxa"/>
          </w:tcPr>
          <w:p w:rsidR="00EB4A85" w:rsidRPr="0056432C" w:rsidRDefault="00EB4A85" w:rsidP="00D657F5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Училище/доставчик на професионално образование и обучение</w:t>
            </w:r>
          </w:p>
        </w:tc>
        <w:tc>
          <w:tcPr>
            <w:tcW w:w="5352" w:type="dxa"/>
          </w:tcPr>
          <w:p w:rsidR="00EB4A85" w:rsidRPr="0056432C" w:rsidRDefault="00EB4A85" w:rsidP="00D657F5">
            <w:pPr>
              <w:rPr>
                <w:sz w:val="20"/>
              </w:rPr>
            </w:pPr>
          </w:p>
        </w:tc>
      </w:tr>
      <w:tr w:rsidR="00EB4A85" w:rsidTr="00D657F5">
        <w:tc>
          <w:tcPr>
            <w:tcW w:w="2801" w:type="dxa"/>
          </w:tcPr>
          <w:p w:rsidR="00EB4A85" w:rsidRPr="0056432C" w:rsidRDefault="00EB4A85" w:rsidP="00D657F5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Държава</w:t>
            </w:r>
          </w:p>
        </w:tc>
        <w:tc>
          <w:tcPr>
            <w:tcW w:w="5352" w:type="dxa"/>
          </w:tcPr>
          <w:p w:rsidR="00EB4A85" w:rsidRPr="0056432C" w:rsidRDefault="00EB4A85" w:rsidP="00D657F5">
            <w:pPr>
              <w:rPr>
                <w:sz w:val="20"/>
              </w:rPr>
            </w:pPr>
          </w:p>
        </w:tc>
      </w:tr>
      <w:tr w:rsidR="00EB4A85" w:rsidTr="00D657F5">
        <w:tc>
          <w:tcPr>
            <w:tcW w:w="2801" w:type="dxa"/>
          </w:tcPr>
          <w:p w:rsidR="00EB4A85" w:rsidRPr="0056432C" w:rsidRDefault="00EB4A85" w:rsidP="00D657F5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 xml:space="preserve">Ел. поща 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EB4A85" w:rsidRPr="0056432C" w:rsidRDefault="00EB4A85" w:rsidP="00D657F5">
            <w:pPr>
              <w:rPr>
                <w:sz w:val="20"/>
              </w:rPr>
            </w:pPr>
          </w:p>
        </w:tc>
      </w:tr>
    </w:tbl>
    <w:p w:rsidR="00EB4A85" w:rsidRDefault="00EB4A85" w:rsidP="00625A61">
      <w:pPr>
        <w:rPr>
          <w:sz w:val="20"/>
          <w:lang w:val="fr-FR"/>
        </w:rPr>
      </w:pPr>
    </w:p>
    <w:p w:rsidR="007E78A0" w:rsidRPr="0056432C" w:rsidRDefault="00534A73" w:rsidP="007E78A0">
      <w:pPr>
        <w:rPr>
          <w:b/>
          <w:color w:val="0070C0"/>
          <w:sz w:val="20"/>
        </w:rPr>
      </w:pPr>
      <w:r w:rsidRPr="0056432C">
        <w:rPr>
          <w:b/>
          <w:color w:val="0070C0"/>
          <w:sz w:val="20"/>
        </w:rPr>
        <w:t>Учител/преподавател (ако е приложимо)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487B2B" w:rsidTr="00271FAB">
        <w:tc>
          <w:tcPr>
            <w:tcW w:w="2801" w:type="dxa"/>
          </w:tcPr>
          <w:p w:rsidR="007E78A0" w:rsidRPr="0056432C" w:rsidRDefault="00534A73" w:rsidP="005C5E8E">
            <w:pPr>
              <w:rPr>
                <w:b/>
                <w:sz w:val="20"/>
              </w:rPr>
            </w:pPr>
            <w:r w:rsidRPr="005C5E8E">
              <w:rPr>
                <w:b/>
                <w:bCs/>
                <w:sz w:val="20"/>
              </w:rPr>
              <w:t>собствено име, Фамилия</w:t>
            </w:r>
          </w:p>
        </w:tc>
        <w:tc>
          <w:tcPr>
            <w:tcW w:w="5352" w:type="dxa"/>
          </w:tcPr>
          <w:p w:rsidR="007E78A0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7E78A0" w:rsidRPr="0056432C" w:rsidRDefault="00534A73" w:rsidP="00271FAB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Функция/Длъжност</w:t>
            </w:r>
          </w:p>
        </w:tc>
        <w:tc>
          <w:tcPr>
            <w:tcW w:w="5352" w:type="dxa"/>
          </w:tcPr>
          <w:p w:rsidR="007E78A0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7E78A0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Училище/доставчик на професионално образование и обучение</w:t>
            </w:r>
          </w:p>
        </w:tc>
        <w:tc>
          <w:tcPr>
            <w:tcW w:w="5352" w:type="dxa"/>
          </w:tcPr>
          <w:p w:rsidR="007E78A0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7E78A0" w:rsidRPr="0056432C" w:rsidRDefault="00534A73" w:rsidP="00271FAB">
            <w:pPr>
              <w:rPr>
                <w:b/>
                <w:sz w:val="20"/>
              </w:rPr>
            </w:pPr>
            <w:r w:rsidRPr="0056432C">
              <w:rPr>
                <w:b/>
                <w:sz w:val="20"/>
              </w:rPr>
              <w:t>Държава</w:t>
            </w:r>
          </w:p>
        </w:tc>
        <w:tc>
          <w:tcPr>
            <w:tcW w:w="5352" w:type="dxa"/>
          </w:tcPr>
          <w:p w:rsidR="007E78A0" w:rsidRPr="0056432C" w:rsidRDefault="00EB4A85" w:rsidP="00271FAB">
            <w:pPr>
              <w:rPr>
                <w:sz w:val="20"/>
              </w:rPr>
            </w:pPr>
          </w:p>
        </w:tc>
      </w:tr>
      <w:tr w:rsidR="00487B2B" w:rsidTr="00271FAB">
        <w:tc>
          <w:tcPr>
            <w:tcW w:w="2801" w:type="dxa"/>
          </w:tcPr>
          <w:p w:rsidR="007E78A0" w:rsidRPr="0056432C" w:rsidRDefault="00534A73" w:rsidP="00271FAB">
            <w:pPr>
              <w:rPr>
                <w:sz w:val="20"/>
              </w:rPr>
            </w:pPr>
            <w:r w:rsidRPr="0056432C">
              <w:rPr>
                <w:b/>
                <w:sz w:val="20"/>
              </w:rPr>
              <w:t>Ел. поща</w:t>
            </w:r>
            <w:r w:rsidRPr="0056432C">
              <w:rPr>
                <w:b/>
                <w:sz w:val="20"/>
                <w:vertAlign w:val="superscript"/>
              </w:rPr>
              <w:t>(</w:t>
            </w:r>
            <w:r w:rsidRPr="0056432C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7E78A0" w:rsidRPr="0056432C" w:rsidRDefault="00EB4A85" w:rsidP="00271FAB">
            <w:pPr>
              <w:rPr>
                <w:sz w:val="20"/>
              </w:rPr>
            </w:pPr>
          </w:p>
        </w:tc>
      </w:tr>
    </w:tbl>
    <w:p w:rsidR="003F0629" w:rsidRDefault="003F0629" w:rsidP="007D1639">
      <w:pPr>
        <w:spacing w:after="60"/>
        <w:rPr>
          <w:lang w:val="fr-FR"/>
        </w:rPr>
      </w:pPr>
    </w:p>
    <w:p w:rsidR="00692020" w:rsidRPr="0056432C" w:rsidRDefault="00534A73" w:rsidP="007D1639">
      <w:pPr>
        <w:spacing w:after="60"/>
        <w:rPr>
          <w:szCs w:val="22"/>
        </w:rPr>
      </w:pPr>
      <w:r w:rsidRPr="0056432C">
        <w:t>Следната информация ще бъде използвана като изходен материал за написване на статия за снимките от краткия списък и спечелилите и като текст към историята в снимки, ако е подбрана за излагане от Сеdefop: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487B2B" w:rsidTr="0099444D">
        <w:tc>
          <w:tcPr>
            <w:tcW w:w="2911" w:type="dxa"/>
          </w:tcPr>
          <w:p w:rsidR="000B66E7" w:rsidRPr="0056432C" w:rsidRDefault="00534A73" w:rsidP="007D1639">
            <w:pPr>
              <w:rPr>
                <w:sz w:val="20"/>
              </w:rPr>
            </w:pPr>
            <w:r w:rsidRPr="0056432C">
              <w:rPr>
                <w:b/>
              </w:rPr>
              <w:t>Заглавие</w:t>
            </w:r>
            <w:r w:rsidRPr="0056432C">
              <w:t xml:space="preserve"> на историята в снимки</w:t>
            </w:r>
          </w:p>
        </w:tc>
        <w:tc>
          <w:tcPr>
            <w:tcW w:w="5242" w:type="dxa"/>
          </w:tcPr>
          <w:p w:rsidR="000B66E7" w:rsidRPr="0056432C" w:rsidRDefault="00EB4A85" w:rsidP="007D1639">
            <w:pPr>
              <w:rPr>
                <w:szCs w:val="22"/>
              </w:rPr>
            </w:pPr>
          </w:p>
        </w:tc>
      </w:tr>
      <w:tr w:rsidR="00487B2B" w:rsidTr="0099444D">
        <w:tc>
          <w:tcPr>
            <w:tcW w:w="2911" w:type="dxa"/>
          </w:tcPr>
          <w:p w:rsidR="000B66E7" w:rsidRPr="0056432C" w:rsidRDefault="00534A73" w:rsidP="00507C11">
            <w:pPr>
              <w:rPr>
                <w:sz w:val="20"/>
              </w:rPr>
            </w:pPr>
            <w:r w:rsidRPr="0056432C">
              <w:rPr>
                <w:b/>
              </w:rPr>
              <w:t>Описание</w:t>
            </w:r>
            <w:r w:rsidRPr="0056432C">
              <w:t xml:space="preserve"> на историята в снимки (</w:t>
            </w:r>
            <w:r w:rsidRPr="0056432C">
              <w:rPr>
                <w:sz w:val="20"/>
              </w:rPr>
              <w:t>до 100 думи, включително информация за участниците в снимките, кога са направени снимките и в какъв контекст)</w:t>
            </w:r>
          </w:p>
        </w:tc>
        <w:tc>
          <w:tcPr>
            <w:tcW w:w="5242" w:type="dxa"/>
          </w:tcPr>
          <w:p w:rsidR="000B66E7" w:rsidRPr="0056432C" w:rsidRDefault="00EB4A85" w:rsidP="007D1639">
            <w:pPr>
              <w:rPr>
                <w:szCs w:val="22"/>
              </w:rPr>
            </w:pPr>
          </w:p>
        </w:tc>
      </w:tr>
    </w:tbl>
    <w:p w:rsidR="007E7D34" w:rsidRPr="0056432C" w:rsidRDefault="00EB4A85" w:rsidP="007D1639">
      <w:pPr>
        <w:spacing w:before="60"/>
        <w:rPr>
          <w:szCs w:val="22"/>
        </w:rPr>
      </w:pPr>
    </w:p>
    <w:p w:rsidR="000B66E7" w:rsidRPr="0056432C" w:rsidRDefault="00534A73" w:rsidP="007D1639">
      <w:pPr>
        <w:spacing w:before="60"/>
        <w:rPr>
          <w:szCs w:val="22"/>
        </w:rPr>
      </w:pPr>
      <w:r w:rsidRPr="0056432C">
        <w:t>Изберете как искате да бъде посочено авторството ви при евентуално следващо използване на вашите материали:</w:t>
      </w:r>
    </w:p>
    <w:p w:rsidR="000B66E7" w:rsidRPr="0056432C" w:rsidRDefault="00534A73" w:rsidP="007D1639">
      <w:pPr>
        <w:rPr>
          <w:szCs w:val="22"/>
        </w:rPr>
      </w:pPr>
      <w:r w:rsidRPr="0056432C">
        <w:t>.................................................................................... (напр. © Име на екипа)</w:t>
      </w:r>
    </w:p>
    <w:p w:rsidR="000B66E7" w:rsidRPr="0056432C" w:rsidRDefault="00EB4A85" w:rsidP="007D1639">
      <w:pPr>
        <w:rPr>
          <w:szCs w:val="22"/>
        </w:rPr>
      </w:pPr>
    </w:p>
    <w:p w:rsidR="000B66E7" w:rsidRPr="0056432C" w:rsidRDefault="00534A73" w:rsidP="007D1639">
      <w:pPr>
        <w:rPr>
          <w:szCs w:val="22"/>
        </w:rPr>
      </w:pPr>
      <w:r w:rsidRPr="0056432C">
        <w:t>Като изпращаме настоящото заявление за кандидатстване:</w:t>
      </w:r>
    </w:p>
    <w:p w:rsidR="000B66E7" w:rsidRPr="0056432C" w:rsidRDefault="00534A73" w:rsidP="007D1639">
      <w:pPr>
        <w:pStyle w:val="ListParagraph"/>
        <w:numPr>
          <w:ilvl w:val="0"/>
          <w:numId w:val="36"/>
        </w:numPr>
        <w:spacing w:before="60"/>
        <w:rPr>
          <w:szCs w:val="22"/>
        </w:rPr>
      </w:pPr>
      <w:r w:rsidRPr="0056432C">
        <w:t>ние, долуподписаните, даваме съгласието си нашата история в снимки да бъде използвана от Сеdefop и Европейската комисия за нетърговски цели;</w:t>
      </w:r>
    </w:p>
    <w:p w:rsidR="000B66E7" w:rsidRPr="0056432C" w:rsidRDefault="00534A73" w:rsidP="007D1639">
      <w:pPr>
        <w:numPr>
          <w:ilvl w:val="0"/>
          <w:numId w:val="36"/>
        </w:numPr>
        <w:rPr>
          <w:szCs w:val="22"/>
        </w:rPr>
      </w:pPr>
      <w:r w:rsidRPr="0056432C">
        <w:t>даваме съгласието си за публикуването на нашите лични данни (с изключение на електронен адрес и дата на раждане), ако историята ни в снимки бъде публикувана;</w:t>
      </w:r>
    </w:p>
    <w:p w:rsidR="000B66E7" w:rsidRPr="0056432C" w:rsidRDefault="00534A73" w:rsidP="007D1639">
      <w:pPr>
        <w:numPr>
          <w:ilvl w:val="0"/>
          <w:numId w:val="36"/>
        </w:numPr>
        <w:rPr>
          <w:szCs w:val="22"/>
        </w:rPr>
      </w:pPr>
      <w:r w:rsidRPr="0056432C">
        <w:t>декларираме, че имаме право на собственост и авторско право за снимките, които изпращаме за конкурса;</w:t>
      </w:r>
    </w:p>
    <w:p w:rsidR="000B66E7" w:rsidRPr="0056432C" w:rsidRDefault="00534A73" w:rsidP="007D1639">
      <w:pPr>
        <w:numPr>
          <w:ilvl w:val="0"/>
          <w:numId w:val="36"/>
        </w:numPr>
        <w:rPr>
          <w:szCs w:val="22"/>
        </w:rPr>
      </w:pPr>
      <w:r w:rsidRPr="0056432C">
        <w:t>заявяваме, че имаме разрешение от всички лица на снимките за тяхното публикуване.</w:t>
      </w:r>
    </w:p>
    <w:p w:rsidR="007D1639" w:rsidRPr="0056432C" w:rsidRDefault="00EB4A85" w:rsidP="007D1639">
      <w:pPr>
        <w:ind w:left="720"/>
        <w:rPr>
          <w:szCs w:val="22"/>
        </w:rPr>
      </w:pPr>
    </w:p>
    <w:p w:rsidR="000B66E7" w:rsidRPr="0056432C" w:rsidRDefault="00EB4A85" w:rsidP="00E04961">
      <w:pPr>
        <w:tabs>
          <w:tab w:val="left" w:pos="5387"/>
        </w:tabs>
        <w:rPr>
          <w:szCs w:val="22"/>
        </w:rPr>
      </w:pPr>
      <w:sdt>
        <w:sdtPr>
          <w:rPr>
            <w:rFonts w:ascii="MS Gothic" w:hAnsi="MS Gothic" w:hint="eastAsia"/>
          </w:rPr>
          <w:id w:val="148312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4A73" w:rsidRPr="0056432C">
        <w:t xml:space="preserve"> Прочели сме и приемаме всички правила.</w:t>
      </w:r>
    </w:p>
    <w:p w:rsidR="0009119A" w:rsidRPr="0056432C" w:rsidRDefault="00EB4A85" w:rsidP="00F45C32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szCs w:val="22"/>
              </w:rPr>
            </w:pPr>
            <w:r w:rsidRPr="0056432C">
              <w:rPr>
                <w:b/>
                <w:sz w:val="18"/>
              </w:rPr>
              <w:t>Член 1 на екипа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Подпис на родител/законен настойник, ако участникът не е навършил пълнолетие</w:t>
            </w:r>
          </w:p>
          <w:p w:rsidR="0009119A" w:rsidRPr="0056432C" w:rsidRDefault="00EB4A85" w:rsidP="00FC2C01">
            <w:pPr>
              <w:rPr>
                <w:szCs w:val="22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b/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b/>
                <w:sz w:val="18"/>
              </w:rPr>
              <w:t>Член 2 на екипа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Подпис на родител/законен настойник, ако участникът не е навършил пълнолетие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b/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b/>
                <w:sz w:val="18"/>
              </w:rPr>
              <w:t>Член 3 на екипа (ако е приложимо)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t>Подпис на родител/законен настойник, ако участникът не е навършил пълнолетие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b/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</w:tc>
        <w:tc>
          <w:tcPr>
            <w:tcW w:w="3685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EB4A85" w:rsidRPr="0056432C" w:rsidTr="00D657F5">
        <w:tc>
          <w:tcPr>
            <w:tcW w:w="4361" w:type="dxa"/>
          </w:tcPr>
          <w:p w:rsidR="00EB4A85" w:rsidRPr="0056432C" w:rsidRDefault="00EB4A85" w:rsidP="00EB4A85">
            <w:pPr>
              <w:rPr>
                <w:sz w:val="18"/>
                <w:szCs w:val="18"/>
              </w:rPr>
            </w:pPr>
            <w:r w:rsidRPr="0056432C">
              <w:rPr>
                <w:b/>
                <w:sz w:val="18"/>
              </w:rPr>
              <w:t>Член </w:t>
            </w:r>
            <w:r w:rsidRPr="00EB4A85">
              <w:rPr>
                <w:b/>
                <w:sz w:val="18"/>
              </w:rPr>
              <w:t>4</w:t>
            </w:r>
            <w:r w:rsidRPr="0056432C">
              <w:rPr>
                <w:b/>
                <w:sz w:val="18"/>
              </w:rPr>
              <w:t xml:space="preserve"> на екипа (ако е приложимо)</w:t>
            </w:r>
          </w:p>
        </w:tc>
        <w:tc>
          <w:tcPr>
            <w:tcW w:w="3685" w:type="dxa"/>
          </w:tcPr>
          <w:p w:rsidR="00EB4A85" w:rsidRPr="0056432C" w:rsidRDefault="00EB4A85" w:rsidP="00D657F5">
            <w:pPr>
              <w:rPr>
                <w:sz w:val="18"/>
                <w:szCs w:val="18"/>
              </w:rPr>
            </w:pPr>
            <w:r w:rsidRPr="0056432C">
              <w:t>Подпис на родител/законен настойник, ако участникът не е навършил пълнолетие</w:t>
            </w:r>
          </w:p>
          <w:p w:rsidR="00EB4A85" w:rsidRPr="0056432C" w:rsidRDefault="00EB4A85" w:rsidP="00D657F5">
            <w:pPr>
              <w:rPr>
                <w:sz w:val="18"/>
                <w:szCs w:val="18"/>
              </w:rPr>
            </w:pPr>
          </w:p>
        </w:tc>
      </w:tr>
      <w:tr w:rsidR="00EB4A85" w:rsidRPr="0056432C" w:rsidTr="00D657F5">
        <w:tc>
          <w:tcPr>
            <w:tcW w:w="4361" w:type="dxa"/>
          </w:tcPr>
          <w:p w:rsidR="00EB4A85" w:rsidRPr="0056432C" w:rsidRDefault="00EB4A85" w:rsidP="00D657F5">
            <w:pPr>
              <w:rPr>
                <w:b/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</w:tc>
        <w:tc>
          <w:tcPr>
            <w:tcW w:w="3685" w:type="dxa"/>
          </w:tcPr>
          <w:p w:rsidR="00EB4A85" w:rsidRPr="0056432C" w:rsidRDefault="00EB4A85" w:rsidP="00D657F5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  <w:p w:rsidR="00EB4A85" w:rsidRPr="0056432C" w:rsidRDefault="00EB4A85" w:rsidP="00D657F5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b/>
                <w:sz w:val="18"/>
                <w:szCs w:val="18"/>
              </w:rPr>
            </w:pPr>
            <w:r w:rsidRPr="0056432C">
              <w:rPr>
                <w:b/>
                <w:sz w:val="18"/>
              </w:rPr>
              <w:t>Учител/преподавател (ако е приложимо)</w:t>
            </w:r>
          </w:p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  <w:tr w:rsidR="00487B2B" w:rsidTr="0009119A">
        <w:tc>
          <w:tcPr>
            <w:tcW w:w="4361" w:type="dxa"/>
          </w:tcPr>
          <w:p w:rsidR="0009119A" w:rsidRPr="0056432C" w:rsidRDefault="00534A73" w:rsidP="00FC2C01">
            <w:pPr>
              <w:rPr>
                <w:sz w:val="18"/>
                <w:szCs w:val="18"/>
              </w:rPr>
            </w:pPr>
            <w:r w:rsidRPr="0056432C">
              <w:rPr>
                <w:sz w:val="18"/>
              </w:rPr>
              <w:t>Дата, подпис</w:t>
            </w:r>
          </w:p>
          <w:p w:rsidR="00E04961" w:rsidRPr="0056432C" w:rsidRDefault="00EB4A85" w:rsidP="00FC2C0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56432C" w:rsidRDefault="00EB4A85" w:rsidP="00FC2C01">
            <w:pPr>
              <w:rPr>
                <w:sz w:val="18"/>
                <w:szCs w:val="18"/>
              </w:rPr>
            </w:pPr>
          </w:p>
        </w:tc>
      </w:tr>
    </w:tbl>
    <w:p w:rsidR="000E2214" w:rsidRPr="00692020" w:rsidRDefault="00EB4A85" w:rsidP="00FC2C01">
      <w:pPr>
        <w:rPr>
          <w:szCs w:val="22"/>
        </w:rPr>
      </w:pPr>
    </w:p>
    <w:sectPr w:rsidR="000E2214" w:rsidRPr="00692020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94" w:rsidRDefault="00534A73">
      <w:pPr>
        <w:spacing w:line="240" w:lineRule="auto"/>
      </w:pPr>
      <w:r>
        <w:separator/>
      </w:r>
    </w:p>
  </w:endnote>
  <w:endnote w:type="continuationSeparator" w:id="0">
    <w:p w:rsidR="00121294" w:rsidRDefault="00534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3F062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34A73">
      <w:t>201</w:t>
    </w:r>
    <w:r w:rsidR="00EB4A85" w:rsidRPr="00EB4A85">
      <w:rPr>
        <w:lang w:val="en-GB"/>
      </w:rPr>
      <w:t>8</w:t>
    </w:r>
    <w:r w:rsidR="00534A73">
      <w:t>_</w:t>
    </w:r>
    <w:proofErr w:type="spellStart"/>
    <w:r w:rsidR="00534A73">
      <w:t>cedefopphotoaward_application_form</w:t>
    </w:r>
    <w:proofErr w:type="spellEnd"/>
    <w:r>
      <w:fldChar w:fldCharType="end"/>
    </w:r>
    <w:r w:rsidR="00EB4A85" w:rsidRPr="00EB4A85">
      <w:rPr>
        <w:lang w:val="en-GB"/>
      </w:rPr>
      <w:t xml:space="preserve"> BG</w:t>
    </w:r>
    <w:r w:rsidR="00534A73">
      <w:tab/>
      <w:t xml:space="preserve">стр. </w:t>
    </w:r>
    <w:r w:rsidR="00534A73">
      <w:fldChar w:fldCharType="begin"/>
    </w:r>
    <w:r w:rsidR="00534A73">
      <w:instrText xml:space="preserve"> PAGE   \* MERGEFORMAT </w:instrText>
    </w:r>
    <w:r w:rsidR="00534A73">
      <w:fldChar w:fldCharType="separate"/>
    </w:r>
    <w:r w:rsidR="00EB4A85">
      <w:rPr>
        <w:noProof/>
      </w:rPr>
      <w:t>2</w:t>
    </w:r>
    <w:r w:rsidR="00534A73">
      <w:fldChar w:fldCharType="end"/>
    </w:r>
    <w:r w:rsidR="00534A73">
      <w:t xml:space="preserve"> от </w:t>
    </w:r>
    <w:fldSimple w:instr=" NUMPAGES   \* MERGEFORMAT ">
      <w:r w:rsidR="00EB4A8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534A73" w:rsidP="007D6597">
    <w:pPr>
      <w:pStyle w:val="FooterTable"/>
    </w:pPr>
    <w:r>
      <w:t xml:space="preserve">Europe 123, 570 01 Thessaloniki (Pylea), GREECE </w:t>
    </w:r>
    <w:r>
      <w:rPr>
        <w:color w:val="0066CC"/>
      </w:rPr>
      <w:t>|</w:t>
    </w:r>
    <w:r>
      <w:t xml:space="preserve"> Пощенски адрес: PO Box 22427, 551 02 Thessaloniki, GREECE</w:t>
    </w:r>
    <w:r>
      <w:br/>
      <w:t xml:space="preserve">Τeл. +30 2310490111 </w:t>
    </w:r>
    <w:r>
      <w:rPr>
        <w:color w:val="0066CC"/>
      </w:rPr>
      <w:t>|</w:t>
    </w:r>
    <w:r>
      <w:t xml:space="preserve"> Факс +30 2310490049 </w:t>
    </w:r>
    <w:r>
      <w:rPr>
        <w:color w:val="0066CC"/>
      </w:rPr>
      <w:t>|</w:t>
    </w:r>
    <w:r>
      <w:t xml:space="preserve"> E-mail: info@cedefop.europa.eu </w:t>
    </w:r>
    <w:r>
      <w:rPr>
        <w:color w:val="0066CC"/>
      </w:rPr>
      <w:t>|</w:t>
    </w:r>
    <w:r>
      <w:t xml:space="preserve"> </w:t>
    </w:r>
    <w:r>
      <w:rPr>
        <w:rStyle w:val="WebAddress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4" w:rsidRDefault="00534A73">
      <w:pPr>
        <w:spacing w:line="240" w:lineRule="auto"/>
      </w:pPr>
      <w:r>
        <w:separator/>
      </w:r>
    </w:p>
  </w:footnote>
  <w:footnote w:type="continuationSeparator" w:id="0">
    <w:p w:rsidR="00804824" w:rsidRDefault="00534A73">
      <w:pPr>
        <w:spacing w:line="240" w:lineRule="auto"/>
      </w:pPr>
      <w:r>
        <w:continuationSeparator/>
      </w:r>
    </w:p>
  </w:footnote>
  <w:footnote w:id="1">
    <w:p w:rsidR="00625A61" w:rsidRPr="00952F42" w:rsidRDefault="00534A73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Ще бъде публикувана само възрастта на спечелилите и класиралите се непосредствено след тях, но не и тяхната дата на раждане.</w:t>
      </w:r>
    </w:p>
  </w:footnote>
  <w:footnote w:id="2">
    <w:p w:rsidR="00625A61" w:rsidRPr="00952F42" w:rsidRDefault="00534A73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Електронните адреси на членовете на екипите и на учителите/преподавателите няма да бъдат публикувани.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487B2B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534A73">
          <w:pPr>
            <w:pStyle w:val="Header"/>
            <w:jc w:val="right"/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36826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7B2B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EB4A85">
          <w:pPr>
            <w:pStyle w:val="References"/>
          </w:pPr>
        </w:p>
      </w:tc>
    </w:tr>
    <w:tr w:rsidR="00487B2B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EB4A85"/>
      </w:tc>
    </w:tr>
  </w:tbl>
  <w:p w:rsidR="00834B76" w:rsidRDefault="00EB4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28081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C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C0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4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CA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21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06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8A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CF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A080E6EC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B264261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F66A6DC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6ECF01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79C264A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61B24E44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7102D40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66EA9750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6454876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B4D24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8488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4E53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CA6C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F6C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9C33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680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68F3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E890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1152F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DD617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66A06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28F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24F1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DB2A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55A8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916BEA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E0AE9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A0EE6DC0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DEB46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45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04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EF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E5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26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406A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86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2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6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7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C2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8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E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8F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487B2B"/>
    <w:rsid w:val="00121294"/>
    <w:rsid w:val="003F0629"/>
    <w:rsid w:val="00487B2B"/>
    <w:rsid w:val="00534A73"/>
    <w:rsid w:val="005C5E8E"/>
    <w:rsid w:val="00DF778D"/>
    <w:rsid w:val="00E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bg-BG" w:eastAsia="bg-BG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bg-BG" w:eastAsia="bg-BG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bg-BG" w:eastAsia="bg-BG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bg-BG" w:eastAsia="bg-BG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bg-BG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bg-BG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bg-BG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bg-BG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bg-BG" w:eastAsia="bg-BG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bg-BG" w:eastAsia="bg-BG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bg-BG" w:eastAsia="bg-BG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bg-BG" w:eastAsia="bg-BG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bg-BG" w:eastAsia="bg-BG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bg-BG" w:eastAsia="bg-BG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bg-BG" w:eastAsia="bg-BG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bg-BG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bg-BG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bg-BG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bg-BG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bg-BG" w:eastAsia="bg-BG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bg-BG" w:eastAsia="bg-BG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bg-BG" w:eastAsia="bg-BG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A32-CB8C-4D7C-8CF5-0EFB1E60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keywords>EL4</cp:keywords>
  <cp:lastModifiedBy>WINTREBERT, Catherine</cp:lastModifiedBy>
  <cp:revision>2</cp:revision>
  <cp:lastPrinted>2017-03-22T10:41:00Z</cp:lastPrinted>
  <dcterms:created xsi:type="dcterms:W3CDTF">2018-04-24T12:22:00Z</dcterms:created>
  <dcterms:modified xsi:type="dcterms:W3CDTF">2018-04-24T12:22:00Z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4.6.0.1</vt:lpwstr>
  </property>
  <property fmtid="{D5CDD505-2E9C-101B-9397-08002B2CF9AE}" pid="3" name="Created using">
    <vt:lpwstr>EL 4.6Build 22234</vt:lpwstr>
  </property>
  <property fmtid="{D5CDD505-2E9C-101B-9397-08002B2CF9AE}" pid="4" name="ELDocType">
    <vt:lpwstr>not.dot</vt:lpwstr>
  </property>
  <property fmtid="{D5CDD505-2E9C-101B-9397-08002B2CF9AE}" pid="5" name="EL_Author">
    <vt:lpwstr>Gerd Oskar Bausewein </vt:lpwstr>
  </property>
  <property fmtid="{D5CDD505-2E9C-101B-9397-08002B2CF9AE}" pid="6" name="EL_Language">
    <vt:lpwstr>EN</vt:lpwstr>
  </property>
  <property fmtid="{D5CDD505-2E9C-101B-9397-08002B2CF9AE}" pid="7" name="EurolookVersion">
    <vt:lpwstr>4.6</vt:lpwstr>
  </property>
  <property fmtid="{D5CDD505-2E9C-101B-9397-08002B2CF9AE}" pid="8" name="Formatting">
    <vt:lpwstr>4.1</vt:lpwstr>
  </property>
  <property fmtid="{D5CDD505-2E9C-101B-9397-08002B2CF9AE}" pid="9" name="Language">
    <vt:lpwstr>EN</vt:lpwstr>
  </property>
  <property fmtid="{D5CDD505-2E9C-101B-9397-08002B2CF9AE}" pid="10" name="Last edited using">
    <vt:lpwstr>EL 4.6Build 22234</vt:lpwstr>
  </property>
  <property fmtid="{D5CDD505-2E9C-101B-9397-08002B2CF9AE}" pid="11" name="TemplateVersion">
    <vt:lpwstr>4.6.0.1</vt:lpwstr>
  </property>
  <property fmtid="{D5CDD505-2E9C-101B-9397-08002B2CF9AE}" pid="12" name="Type">
    <vt:lpwstr>Eurolook Note</vt:lpwstr>
  </property>
</Properties>
</file>